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84" w:rsidRDefault="00511184" w:rsidP="00511184">
      <w:pPr>
        <w:pStyle w:val="Paragrafobase"/>
        <w:jc w:val="right"/>
        <w:rPr>
          <w:rFonts w:ascii="Comic Sans MS" w:hAnsi="Comic Sans MS" w:cs="Comic Sans MS"/>
          <w:b/>
          <w:bCs/>
          <w:color w:val="005399"/>
        </w:rPr>
      </w:pPr>
      <w:r>
        <w:rPr>
          <w:rFonts w:ascii="Comic Sans MS" w:hAnsi="Comic Sans MS" w:cs="Comic Sans MS"/>
          <w:b/>
          <w:bCs/>
          <w:noProof/>
          <w:color w:val="005399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2156460</wp:posOffset>
            </wp:positionH>
            <wp:positionV relativeFrom="margin">
              <wp:posOffset>-594995</wp:posOffset>
            </wp:positionV>
            <wp:extent cx="1532890" cy="17145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af CMYB CENTRAT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4BB" w:rsidRDefault="001C74BB" w:rsidP="00511184">
      <w:pPr>
        <w:pStyle w:val="Paragrafobase"/>
        <w:jc w:val="right"/>
        <w:rPr>
          <w:rFonts w:ascii="Comic Sans MS" w:hAnsi="Comic Sans MS" w:cs="Comic Sans MS"/>
          <w:b/>
          <w:bCs/>
          <w:color w:val="005399"/>
        </w:rPr>
      </w:pPr>
    </w:p>
    <w:p w:rsidR="001C74BB" w:rsidRDefault="001C74BB" w:rsidP="00511184">
      <w:pPr>
        <w:pStyle w:val="Paragrafobase"/>
        <w:jc w:val="right"/>
        <w:rPr>
          <w:rFonts w:ascii="Comic Sans MS" w:hAnsi="Comic Sans MS" w:cs="Comic Sans MS"/>
          <w:b/>
          <w:bCs/>
          <w:color w:val="005399"/>
        </w:rPr>
      </w:pPr>
    </w:p>
    <w:p w:rsidR="001C74BB" w:rsidRDefault="001C74BB" w:rsidP="00511184">
      <w:pPr>
        <w:pStyle w:val="Paragrafobase"/>
        <w:jc w:val="right"/>
        <w:rPr>
          <w:rFonts w:ascii="Comic Sans MS" w:hAnsi="Comic Sans MS" w:cs="Comic Sans MS"/>
          <w:b/>
          <w:bCs/>
          <w:color w:val="005399"/>
        </w:rPr>
      </w:pPr>
    </w:p>
    <w:p w:rsidR="00CB4979" w:rsidRDefault="00CB4979" w:rsidP="00CB4979">
      <w:pPr>
        <w:pStyle w:val="Paragrafobase"/>
        <w:rPr>
          <w:rFonts w:ascii="Comic Sans MS" w:hAnsi="Comic Sans MS" w:cs="Comic Sans MS"/>
          <w:b/>
          <w:bCs/>
          <w:color w:val="005399"/>
        </w:rPr>
      </w:pPr>
      <w:r>
        <w:rPr>
          <w:rFonts w:ascii="Comic Sans MS" w:hAnsi="Comic Sans MS" w:cs="Comic Sans MS"/>
          <w:b/>
          <w:bCs/>
          <w:color w:val="005399"/>
        </w:rPr>
        <w:t>Il Delegato Regionale</w:t>
      </w:r>
      <w:r>
        <w:rPr>
          <w:rFonts w:ascii="Comic Sans MS" w:hAnsi="Comic Sans MS" w:cs="Comic Sans MS"/>
          <w:b/>
          <w:bCs/>
          <w:color w:val="005399"/>
        </w:rPr>
        <w:tab/>
        <w:t xml:space="preserve">                                                               </w:t>
      </w:r>
    </w:p>
    <w:p w:rsidR="00CB4979" w:rsidRDefault="00CB4979" w:rsidP="00CB4979">
      <w:pPr>
        <w:pStyle w:val="Paragrafobas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Fiesso d’Artico, 18/01/2020</w:t>
      </w:r>
    </w:p>
    <w:p w:rsidR="00CB4979" w:rsidRDefault="00CB4979" w:rsidP="00CB4979">
      <w:pPr>
        <w:pStyle w:val="testo"/>
        <w:rPr>
          <w:sz w:val="24"/>
          <w:szCs w:val="24"/>
        </w:rPr>
      </w:pPr>
      <w:r>
        <w:rPr>
          <w:sz w:val="24"/>
          <w:szCs w:val="24"/>
        </w:rPr>
        <w:t>Egr. Signori Delegati Provinciali FIAF Veneto</w:t>
      </w:r>
    </w:p>
    <w:p w:rsidR="00CB4979" w:rsidRDefault="00CB4979" w:rsidP="00CB4979">
      <w:pPr>
        <w:pStyle w:val="testo"/>
        <w:rPr>
          <w:sz w:val="24"/>
          <w:szCs w:val="24"/>
        </w:rPr>
      </w:pPr>
      <w:r>
        <w:rPr>
          <w:sz w:val="24"/>
          <w:szCs w:val="24"/>
        </w:rPr>
        <w:t xml:space="preserve">           Egr. Signori Presidenti Circoli FIAF Veneto</w:t>
      </w:r>
    </w:p>
    <w:p w:rsidR="00CB4979" w:rsidRDefault="00CB4979" w:rsidP="00CB4979">
      <w:pPr>
        <w:pStyle w:val="testo"/>
        <w:rPr>
          <w:sz w:val="24"/>
          <w:szCs w:val="24"/>
        </w:rPr>
      </w:pPr>
      <w:r>
        <w:rPr>
          <w:sz w:val="24"/>
          <w:szCs w:val="24"/>
        </w:rPr>
        <w:t xml:space="preserve">           Egr. Signor Antonio Cunico CAR Veneto</w:t>
      </w:r>
    </w:p>
    <w:p w:rsidR="00CB4979" w:rsidRDefault="00CB4979" w:rsidP="00CB4979">
      <w:pPr>
        <w:pStyle w:val="testo"/>
        <w:rPr>
          <w:sz w:val="24"/>
          <w:szCs w:val="24"/>
        </w:rPr>
      </w:pPr>
      <w:r>
        <w:rPr>
          <w:sz w:val="24"/>
          <w:szCs w:val="24"/>
        </w:rPr>
        <w:t xml:space="preserve">           Egr. Signor Renzo Formaggio GAV Veneto</w:t>
      </w:r>
    </w:p>
    <w:p w:rsidR="00CB4979" w:rsidRDefault="00CB4979" w:rsidP="00CB4979">
      <w:pPr>
        <w:pStyle w:val="testo"/>
        <w:rPr>
          <w:sz w:val="24"/>
          <w:szCs w:val="24"/>
        </w:rPr>
      </w:pPr>
      <w:r>
        <w:rPr>
          <w:sz w:val="24"/>
          <w:szCs w:val="24"/>
        </w:rPr>
        <w:t xml:space="preserve">           Egr. Signori Sonic-FIAF Regione Veneto</w:t>
      </w:r>
    </w:p>
    <w:p w:rsidR="00CB4979" w:rsidRDefault="00CB4979" w:rsidP="00CB4979">
      <w:pPr>
        <w:pStyle w:val="testo"/>
        <w:rPr>
          <w:sz w:val="24"/>
          <w:szCs w:val="24"/>
        </w:rPr>
      </w:pPr>
      <w:r>
        <w:rPr>
          <w:sz w:val="24"/>
          <w:szCs w:val="24"/>
        </w:rPr>
        <w:t xml:space="preserve">           Egr. Signori Fotoamatori FIAF Regione Veneto</w:t>
      </w:r>
    </w:p>
    <w:p w:rsidR="00CB4979" w:rsidRDefault="00CB4979" w:rsidP="00CB4979">
      <w:pPr>
        <w:pStyle w:val="testo"/>
        <w:rPr>
          <w:rFonts w:ascii="Adobe Garamond Pro Bold" w:hAnsi="Adobe Garamond Pro Bold" w:cstheme="minorHAnsi"/>
          <w:sz w:val="32"/>
          <w:szCs w:val="32"/>
        </w:rPr>
      </w:pPr>
      <w:r w:rsidRPr="00FA5218">
        <w:rPr>
          <w:rFonts w:ascii="Adobe Garamond Pro Bold" w:hAnsi="Adobe Garamond Pro Bold" w:cstheme="minorHAnsi"/>
          <w:sz w:val="22"/>
        </w:rPr>
        <w:t xml:space="preserve">                </w:t>
      </w:r>
      <w:r w:rsidRPr="00FA5218">
        <w:rPr>
          <w:rFonts w:ascii="Adobe Garamond Pro Bold" w:hAnsi="Adobe Garamond Pro Bold" w:cstheme="minorHAnsi"/>
          <w:sz w:val="32"/>
          <w:szCs w:val="32"/>
        </w:rPr>
        <w:t>CONVOCAZIONE CONSIGLIO REGIONALE VENETO FIAF</w:t>
      </w:r>
    </w:p>
    <w:p w:rsidR="00CB4979" w:rsidRDefault="00CB4979" w:rsidP="00CB4979">
      <w:pPr>
        <w:pStyle w:val="testo"/>
        <w:rPr>
          <w:rFonts w:ascii="Adobe Garamond Pro Bold" w:hAnsi="Adobe Garamond Pro Bold" w:cstheme="minorHAnsi"/>
          <w:sz w:val="32"/>
          <w:szCs w:val="32"/>
        </w:rPr>
      </w:pPr>
      <w:r>
        <w:rPr>
          <w:rFonts w:ascii="Adobe Garamond Pro Bold" w:hAnsi="Adobe Garamond Pro Bold" w:cstheme="minorHAnsi"/>
          <w:sz w:val="32"/>
          <w:szCs w:val="32"/>
        </w:rPr>
        <w:t xml:space="preserve">                                    Sabato 8 febbraio ore 10,30</w:t>
      </w:r>
    </w:p>
    <w:p w:rsidR="00CB4979" w:rsidRDefault="00CB4979" w:rsidP="00CB4979">
      <w:pPr>
        <w:pStyle w:val="testo"/>
        <w:rPr>
          <w:rFonts w:ascii="Adobe Garamond Pro Bold" w:hAnsi="Adobe Garamond Pro Bold" w:cstheme="minorHAnsi"/>
          <w:sz w:val="32"/>
          <w:szCs w:val="32"/>
        </w:rPr>
      </w:pPr>
      <w:r>
        <w:rPr>
          <w:rFonts w:ascii="Adobe Garamond Pro Bold" w:hAnsi="Adobe Garamond Pro Bold" w:cstheme="minorHAnsi"/>
          <w:sz w:val="32"/>
          <w:szCs w:val="32"/>
        </w:rPr>
        <w:t xml:space="preserve">                                    presso il Centro Civico</w:t>
      </w:r>
    </w:p>
    <w:p w:rsidR="00CB4979" w:rsidRDefault="00CB4979" w:rsidP="00CB4979">
      <w:pPr>
        <w:pStyle w:val="testo"/>
        <w:rPr>
          <w:rFonts w:ascii="Adobe Garamond Pro Bold" w:hAnsi="Adobe Garamond Pro Bold" w:cstheme="minorHAnsi"/>
          <w:sz w:val="32"/>
          <w:szCs w:val="32"/>
        </w:rPr>
      </w:pPr>
      <w:r>
        <w:rPr>
          <w:rFonts w:ascii="Adobe Garamond Pro Bold" w:hAnsi="Adobe Garamond Pro Bold" w:cstheme="minorHAnsi"/>
          <w:sz w:val="32"/>
          <w:szCs w:val="32"/>
        </w:rPr>
        <w:t xml:space="preserve">                                    Piazza Vescovado  CAORLE</w:t>
      </w:r>
    </w:p>
    <w:p w:rsidR="00CB4979" w:rsidRDefault="00CB4979" w:rsidP="00CB4979">
      <w:pPr>
        <w:pStyle w:val="testo"/>
        <w:rPr>
          <w:rFonts w:ascii="Adobe Garamond Pro Bold" w:hAnsi="Adobe Garamond Pro Bold" w:cstheme="minorHAnsi"/>
          <w:sz w:val="32"/>
          <w:szCs w:val="32"/>
        </w:rPr>
      </w:pPr>
      <w:r>
        <w:rPr>
          <w:rFonts w:ascii="Adobe Garamond Pro Bold" w:hAnsi="Adobe Garamond Pro Bold" w:cstheme="minorHAnsi"/>
          <w:sz w:val="32"/>
          <w:szCs w:val="32"/>
        </w:rPr>
        <w:t>O.d.g.:                         - Situazione Mostre : Foto Veneto</w:t>
      </w:r>
    </w:p>
    <w:p w:rsidR="00CB4979" w:rsidRDefault="00CB4979" w:rsidP="00CB4979">
      <w:pPr>
        <w:pStyle w:val="testo"/>
        <w:rPr>
          <w:rFonts w:ascii="Adobe Garamond Pro Bold" w:hAnsi="Adobe Garamond Pro Bold" w:cstheme="minorHAnsi"/>
          <w:sz w:val="32"/>
          <w:szCs w:val="32"/>
        </w:rPr>
      </w:pPr>
      <w:r>
        <w:rPr>
          <w:rFonts w:ascii="Adobe Garamond Pro Bold" w:hAnsi="Adobe Garamond Pro Bold" w:cstheme="minorHAnsi"/>
          <w:sz w:val="32"/>
          <w:szCs w:val="32"/>
        </w:rPr>
        <w:t xml:space="preserve">                                                             Autrice dell’anno</w:t>
      </w:r>
    </w:p>
    <w:p w:rsidR="00CB4979" w:rsidRDefault="00CB4979" w:rsidP="00CB4979">
      <w:pPr>
        <w:pStyle w:val="testo"/>
        <w:rPr>
          <w:rFonts w:ascii="Adobe Garamond Pro Bold" w:hAnsi="Adobe Garamond Pro Bold" w:cstheme="minorHAnsi"/>
          <w:sz w:val="32"/>
          <w:szCs w:val="32"/>
        </w:rPr>
      </w:pPr>
      <w:r>
        <w:rPr>
          <w:rFonts w:ascii="Adobe Garamond Pro Bold" w:hAnsi="Adobe Garamond Pro Bold" w:cstheme="minorHAnsi"/>
          <w:sz w:val="32"/>
          <w:szCs w:val="32"/>
        </w:rPr>
        <w:t xml:space="preserve">                                                              Vecchie imbarcazioni</w:t>
      </w:r>
    </w:p>
    <w:p w:rsidR="00CB4979" w:rsidRDefault="00CB4979" w:rsidP="00CB4979">
      <w:pPr>
        <w:pStyle w:val="testo"/>
        <w:rPr>
          <w:rFonts w:ascii="Adobe Garamond Pro Bold" w:hAnsi="Adobe Garamond Pro Bold" w:cstheme="minorHAnsi"/>
          <w:sz w:val="32"/>
          <w:szCs w:val="32"/>
        </w:rPr>
      </w:pPr>
      <w:r>
        <w:rPr>
          <w:rFonts w:ascii="Adobe Garamond Pro Bold" w:hAnsi="Adobe Garamond Pro Bold" w:cstheme="minorHAnsi"/>
          <w:sz w:val="32"/>
          <w:szCs w:val="32"/>
        </w:rPr>
        <w:t xml:space="preserve">                                                              MFIAP Millozzi,Rizzato,Tomelleri</w:t>
      </w:r>
    </w:p>
    <w:p w:rsidR="00CB4979" w:rsidRPr="006D5731" w:rsidRDefault="00CB4979" w:rsidP="00CB4979">
      <w:pPr>
        <w:pStyle w:val="testo"/>
        <w:numPr>
          <w:ilvl w:val="0"/>
          <w:numId w:val="3"/>
        </w:numPr>
        <w:rPr>
          <w:rFonts w:ascii="Adobe Garamond Pro Bold" w:hAnsi="Adobe Garamond Pro Bold" w:cstheme="minorHAnsi"/>
          <w:b/>
          <w:sz w:val="32"/>
          <w:szCs w:val="32"/>
        </w:rPr>
      </w:pPr>
      <w:r>
        <w:rPr>
          <w:rFonts w:ascii="Adobe Garamond Pro Bold" w:hAnsi="Adobe Garamond Pro Bold" w:cstheme="minorHAnsi"/>
          <w:sz w:val="32"/>
          <w:szCs w:val="32"/>
        </w:rPr>
        <w:t>Situazione Libri  : Insigniti,Circoli, ecc.</w:t>
      </w:r>
    </w:p>
    <w:p w:rsidR="00CB4979" w:rsidRPr="006D5731" w:rsidRDefault="00CB4979" w:rsidP="00CB4979">
      <w:pPr>
        <w:pStyle w:val="testo"/>
        <w:numPr>
          <w:ilvl w:val="0"/>
          <w:numId w:val="3"/>
        </w:numPr>
        <w:rPr>
          <w:rFonts w:ascii="Adobe Garamond Pro Bold" w:hAnsi="Adobe Garamond Pro Bold" w:cstheme="minorHAnsi"/>
          <w:b/>
          <w:sz w:val="32"/>
          <w:szCs w:val="32"/>
        </w:rPr>
      </w:pPr>
      <w:r>
        <w:rPr>
          <w:rFonts w:ascii="Adobe Garamond Pro Bold" w:hAnsi="Adobe Garamond Pro Bold" w:cstheme="minorHAnsi"/>
          <w:sz w:val="32"/>
          <w:szCs w:val="32"/>
        </w:rPr>
        <w:t>Varie ed Eventuali</w:t>
      </w:r>
    </w:p>
    <w:p w:rsidR="00CB4979" w:rsidRDefault="00CB4979" w:rsidP="00CB4979">
      <w:pPr>
        <w:pStyle w:val="testo"/>
        <w:rPr>
          <w:rFonts w:ascii="Adobe Garamond Pro Bold" w:hAnsi="Adobe Garamond Pro Bold" w:cstheme="minorHAnsi"/>
          <w:b/>
          <w:sz w:val="32"/>
          <w:szCs w:val="32"/>
        </w:rPr>
      </w:pPr>
      <w:r>
        <w:rPr>
          <w:rFonts w:ascii="Adobe Garamond Pro Bold" w:hAnsi="Adobe Garamond Pro Bold" w:cstheme="minorHAnsi"/>
          <w:b/>
          <w:sz w:val="32"/>
          <w:szCs w:val="32"/>
        </w:rPr>
        <w:t>Chi non potesse partecipare o chi desiderasse esporre in anticipo qualche idea prima della riunione,è invitato a farlo.Avrò cura di divulgarla presso gli interessatiper poi discuterla durante l’incontro.</w:t>
      </w:r>
    </w:p>
    <w:p w:rsidR="00CB4979" w:rsidRPr="006D5731" w:rsidRDefault="00CB4979" w:rsidP="00CB4979">
      <w:pPr>
        <w:pStyle w:val="testo"/>
        <w:rPr>
          <w:rFonts w:ascii="Adobe Garamond Pro Bold" w:hAnsi="Adobe Garamond Pro Bold" w:cstheme="minorHAnsi"/>
          <w:b/>
          <w:sz w:val="32"/>
          <w:szCs w:val="32"/>
        </w:rPr>
      </w:pPr>
      <w:r>
        <w:rPr>
          <w:rFonts w:ascii="Adobe Garamond Pro Bold" w:hAnsi="Adobe Garamond Pro Bold" w:cstheme="minorHAnsi"/>
          <w:b/>
          <w:sz w:val="32"/>
          <w:szCs w:val="32"/>
        </w:rPr>
        <w:t>Possibilità di pranzare. Prenotazione pranzo (€ 20,00) entro il 01/02</w:t>
      </w:r>
    </w:p>
    <w:p w:rsidR="001C74BB" w:rsidRDefault="001C74BB" w:rsidP="00511184">
      <w:pPr>
        <w:pStyle w:val="Paragrafobase"/>
        <w:jc w:val="right"/>
        <w:rPr>
          <w:rFonts w:ascii="Comic Sans MS" w:hAnsi="Comic Sans MS" w:cs="Comic Sans MS"/>
          <w:b/>
          <w:bCs/>
          <w:color w:val="005399"/>
        </w:rPr>
      </w:pPr>
    </w:p>
    <w:p w:rsidR="00CB4979" w:rsidRDefault="00CB4979" w:rsidP="00CB4979">
      <w:pPr>
        <w:pStyle w:val="Paragrafobase"/>
        <w:ind w:left="453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Gianpaolo Prando </w:t>
      </w:r>
      <w:r>
        <w:rPr>
          <w:rFonts w:ascii="Arial" w:hAnsi="Arial" w:cs="Arial"/>
          <w:sz w:val="20"/>
          <w:szCs w:val="20"/>
        </w:rPr>
        <w:t>AFIAP-BFI</w:t>
      </w:r>
    </w:p>
    <w:p w:rsidR="00CB4979" w:rsidRDefault="00CB4979" w:rsidP="00CB4979">
      <w:pPr>
        <w:pStyle w:val="Paragrafobase"/>
        <w:ind w:left="4535"/>
        <w:jc w:val="center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</w:rPr>
        <w:t>Delegato Regionale FIAF Veneto</w:t>
      </w:r>
    </w:p>
    <w:p w:rsidR="00CB4979" w:rsidRDefault="00CB4979" w:rsidP="00CB4979">
      <w:pPr>
        <w:pStyle w:val="Paragrafoba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Gianpaolo Prando</w:t>
      </w:r>
    </w:p>
    <w:p w:rsidR="00CB4979" w:rsidRDefault="00CB4979" w:rsidP="00CB49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Riviera del Brenta 101 - 30032 Fiesso D’Artico (VE) tel: 041 5160650 - 3292170939</w:t>
      </w:r>
      <w:hyperlink r:id="rId6" w:history="1">
        <w:r w:rsidRPr="00712FD9">
          <w:rPr>
            <w:rStyle w:val="Collegamentoipertestuale"/>
            <w:rFonts w:ascii="Arial" w:hAnsi="Arial" w:cs="Arial"/>
            <w:sz w:val="20"/>
            <w:szCs w:val="20"/>
          </w:rPr>
          <w:t>gianpaoloprando@gmail.com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B4979" w:rsidRDefault="00CB4979" w:rsidP="00CB4979">
      <w:pPr>
        <w:pStyle w:val="Paragrafobase"/>
        <w:jc w:val="both"/>
        <w:rPr>
          <w:rFonts w:ascii="Arial" w:hAnsi="Arial" w:cs="Arial"/>
          <w:sz w:val="20"/>
          <w:szCs w:val="20"/>
        </w:rPr>
      </w:pPr>
      <w:r w:rsidRPr="00CB4979">
        <w:rPr>
          <w:rFonts w:ascii="Arial" w:hAnsi="Arial" w:cs="Arial"/>
          <w:sz w:val="20"/>
          <w:szCs w:val="20"/>
        </w:rPr>
        <w:drawing>
          <wp:inline distT="0" distB="0" distL="0" distR="0">
            <wp:extent cx="6120130" cy="899795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AP con indirizz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979" w:rsidRDefault="00CB4979" w:rsidP="00CB4979">
      <w:pPr>
        <w:pStyle w:val="Paragrafobase"/>
        <w:rPr>
          <w:rFonts w:ascii="Comic Sans MS" w:hAnsi="Comic Sans MS" w:cs="Comic Sans MS"/>
          <w:b/>
          <w:bCs/>
          <w:color w:val="005399"/>
        </w:rPr>
      </w:pPr>
      <w:r>
        <w:rPr>
          <w:rFonts w:ascii="Comic Sans MS" w:hAnsi="Comic Sans MS" w:cs="Comic Sans MS"/>
          <w:b/>
          <w:bCs/>
          <w:color w:val="005399"/>
        </w:rPr>
        <w:lastRenderedPageBreak/>
        <w:t xml:space="preserve">                                                           </w:t>
      </w:r>
    </w:p>
    <w:p w:rsidR="0099280B" w:rsidRDefault="0099280B" w:rsidP="0099280B">
      <w:pPr>
        <w:pStyle w:val="Paragrafobase"/>
        <w:jc w:val="right"/>
        <w:rPr>
          <w:rFonts w:ascii="Arial" w:hAnsi="Arial" w:cs="Arial"/>
          <w:sz w:val="28"/>
          <w:szCs w:val="28"/>
        </w:rPr>
      </w:pPr>
    </w:p>
    <w:p w:rsidR="0099280B" w:rsidRDefault="0099280B" w:rsidP="0099280B">
      <w:pPr>
        <w:pStyle w:val="testo"/>
        <w:rPr>
          <w:sz w:val="24"/>
          <w:szCs w:val="24"/>
        </w:rPr>
      </w:pPr>
    </w:p>
    <w:p w:rsidR="00FA5218" w:rsidRDefault="00FA5218" w:rsidP="00D33722">
      <w:pPr>
        <w:pStyle w:val="testo"/>
        <w:rPr>
          <w:rFonts w:ascii="Adobe Garamond Pro Bold" w:hAnsi="Adobe Garamond Pro Bold" w:cstheme="minorHAnsi"/>
          <w:sz w:val="32"/>
          <w:szCs w:val="32"/>
        </w:rPr>
      </w:pPr>
    </w:p>
    <w:p w:rsidR="0099280B" w:rsidRDefault="0099280B" w:rsidP="0099280B">
      <w:pPr>
        <w:rPr>
          <w:rFonts w:ascii="Arial" w:hAnsi="Arial" w:cs="Arial"/>
          <w:sz w:val="20"/>
          <w:szCs w:val="20"/>
        </w:rPr>
      </w:pPr>
    </w:p>
    <w:p w:rsidR="00A531AC" w:rsidRPr="00565E0B" w:rsidRDefault="00A531AC" w:rsidP="00565E0B">
      <w:pPr>
        <w:pStyle w:val="testo"/>
        <w:rPr>
          <w:b/>
        </w:rPr>
      </w:pPr>
    </w:p>
    <w:sectPr w:rsidR="00A531AC" w:rsidRPr="00565E0B" w:rsidSect="00565E0B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46EB"/>
    <w:multiLevelType w:val="hybridMultilevel"/>
    <w:tmpl w:val="AD8A370E"/>
    <w:lvl w:ilvl="0" w:tplc="06C06EC4">
      <w:start w:val="15"/>
      <w:numFmt w:val="bullet"/>
      <w:lvlText w:val="-"/>
      <w:lvlJc w:val="left"/>
      <w:pPr>
        <w:ind w:left="2265" w:hanging="360"/>
      </w:pPr>
      <w:rPr>
        <w:rFonts w:ascii="Adobe Garamond Pro Bold" w:eastAsiaTheme="minorHAnsi" w:hAnsi="Adobe Garamond Pro Bold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48FE7BB4"/>
    <w:multiLevelType w:val="hybridMultilevel"/>
    <w:tmpl w:val="D1C866C8"/>
    <w:lvl w:ilvl="0" w:tplc="FFA622D6">
      <w:start w:val="15"/>
      <w:numFmt w:val="bullet"/>
      <w:lvlText w:val="-"/>
      <w:lvlJc w:val="left"/>
      <w:pPr>
        <w:ind w:left="2265" w:hanging="360"/>
      </w:pPr>
      <w:rPr>
        <w:rFonts w:ascii="Adobe Garamond Pro Bold" w:eastAsiaTheme="minorHAnsi" w:hAnsi="Adobe Garamond Pro Bold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7FD2727A"/>
    <w:multiLevelType w:val="hybridMultilevel"/>
    <w:tmpl w:val="A258870E"/>
    <w:lvl w:ilvl="0" w:tplc="455A08D2">
      <w:start w:val="15"/>
      <w:numFmt w:val="bullet"/>
      <w:lvlText w:val="-"/>
      <w:lvlJc w:val="left"/>
      <w:pPr>
        <w:ind w:left="2415" w:hanging="360"/>
      </w:pPr>
      <w:rPr>
        <w:rFonts w:ascii="Adobe Garamond Pro Bold" w:eastAsiaTheme="minorHAnsi" w:hAnsi="Adobe Garamond Pro Bold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attachedTemplate r:id="rId1"/>
  <w:defaultTabStop w:val="708"/>
  <w:hyphenationZone w:val="283"/>
  <w:characterSpacingControl w:val="doNotCompress"/>
  <w:savePreviewPicture/>
  <w:compat/>
  <w:rsids>
    <w:rsidRoot w:val="00FA5218"/>
    <w:rsid w:val="00084324"/>
    <w:rsid w:val="00163709"/>
    <w:rsid w:val="001C74BB"/>
    <w:rsid w:val="003045DA"/>
    <w:rsid w:val="00322FA3"/>
    <w:rsid w:val="00351BF9"/>
    <w:rsid w:val="004F43E9"/>
    <w:rsid w:val="00511184"/>
    <w:rsid w:val="00565E0B"/>
    <w:rsid w:val="006A2F83"/>
    <w:rsid w:val="006D5731"/>
    <w:rsid w:val="00886086"/>
    <w:rsid w:val="008A6036"/>
    <w:rsid w:val="0099236C"/>
    <w:rsid w:val="0099280B"/>
    <w:rsid w:val="00993973"/>
    <w:rsid w:val="00A131DE"/>
    <w:rsid w:val="00A531AC"/>
    <w:rsid w:val="00BB3824"/>
    <w:rsid w:val="00CB4979"/>
    <w:rsid w:val="00D001C3"/>
    <w:rsid w:val="00D33722"/>
    <w:rsid w:val="00D775A9"/>
    <w:rsid w:val="00D832CD"/>
    <w:rsid w:val="00E26512"/>
    <w:rsid w:val="00F17948"/>
    <w:rsid w:val="00FA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5111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sto">
    <w:name w:val="testo"/>
    <w:basedOn w:val="Normale"/>
    <w:uiPriority w:val="99"/>
    <w:rsid w:val="0051118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hAnsi="Arial" w:cs="Arial"/>
      <w:color w:val="000000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51118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118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9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D3372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33722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paoloprand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elegato%20Regionale%20Veneto%20Prando\_%20Lettera%20modello%20DR%20FIA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 Lettera modello DR FIAF</Template>
  <TotalTime>16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2020-01-17T16:45:00Z</dcterms:created>
  <dcterms:modified xsi:type="dcterms:W3CDTF">2020-01-17T16:45:00Z</dcterms:modified>
</cp:coreProperties>
</file>